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A8" w:rsidRPr="005856A8" w:rsidRDefault="005856A8" w:rsidP="005856A8">
      <w:pPr>
        <w:rPr>
          <w:sz w:val="44"/>
          <w:szCs w:val="44"/>
          <w:u w:val="single"/>
        </w:rPr>
      </w:pPr>
      <w:bookmarkStart w:id="0" w:name="Text"/>
      <w:bookmarkStart w:id="1" w:name="Unterschrift"/>
      <w:bookmarkEnd w:id="0"/>
      <w:bookmarkEnd w:id="1"/>
      <w:r w:rsidRPr="005856A8">
        <w:rPr>
          <w:sz w:val="44"/>
          <w:szCs w:val="44"/>
          <w:u w:val="single"/>
        </w:rPr>
        <w:t>Impfangebot für Asylbewerber</w:t>
      </w:r>
      <w:r>
        <w:rPr>
          <w:sz w:val="44"/>
          <w:szCs w:val="44"/>
          <w:u w:val="single"/>
        </w:rPr>
        <w:t xml:space="preserve"> und anerkannte Flüchtlinge</w:t>
      </w:r>
    </w:p>
    <w:p w:rsidR="00831D5B" w:rsidRDefault="00831D5B" w:rsidP="00DB5603">
      <w:bookmarkStart w:id="2" w:name="_GoBack"/>
      <w:bookmarkEnd w:id="2"/>
    </w:p>
    <w:p w:rsidR="005856A8" w:rsidRDefault="005856A8" w:rsidP="005856A8">
      <w:pPr>
        <w:rPr>
          <w:sz w:val="20"/>
          <w:szCs w:val="20"/>
        </w:rPr>
      </w:pPr>
      <w:r w:rsidRPr="00E26B8A">
        <w:rPr>
          <w:b/>
          <w:sz w:val="24"/>
          <w:u w:val="single"/>
        </w:rPr>
        <w:t>Wo?</w:t>
      </w:r>
      <w:r w:rsidRPr="00E26B8A">
        <w:rPr>
          <w:b/>
          <w:sz w:val="20"/>
          <w:szCs w:val="20"/>
        </w:rPr>
        <w:t xml:space="preserve"> </w:t>
      </w:r>
      <w:r w:rsidRPr="00E26B8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6A8">
        <w:rPr>
          <w:szCs w:val="22"/>
        </w:rPr>
        <w:t>Fachdienst Gesundheit</w:t>
      </w:r>
    </w:p>
    <w:p w:rsidR="005856A8" w:rsidRPr="005856A8" w:rsidRDefault="005856A8" w:rsidP="005856A8">
      <w:pPr>
        <w:ind w:left="2832" w:firstLine="708"/>
        <w:rPr>
          <w:sz w:val="20"/>
          <w:szCs w:val="20"/>
        </w:rPr>
      </w:pPr>
      <w:r w:rsidRPr="00E26B8A">
        <w:rPr>
          <w:szCs w:val="22"/>
        </w:rPr>
        <w:t>Carl-Heydemann-Ring 67</w:t>
      </w:r>
    </w:p>
    <w:p w:rsidR="005856A8" w:rsidRPr="00E26B8A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18437 Stralsund</w:t>
      </w:r>
    </w:p>
    <w:p w:rsidR="005856A8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Erdgeschoss, Zimmer 10</w:t>
      </w:r>
    </w:p>
    <w:p w:rsidR="005856A8" w:rsidRDefault="005856A8" w:rsidP="005856A8">
      <w:pPr>
        <w:rPr>
          <w:b/>
          <w:sz w:val="24"/>
          <w:u w:val="single"/>
        </w:rPr>
      </w:pPr>
    </w:p>
    <w:tbl>
      <w:tblPr>
        <w:tblStyle w:val="Tabellenraster"/>
        <w:tblpPr w:leftFromText="141" w:rightFromText="141" w:vertAnchor="text" w:horzAnchor="page" w:tblpX="4543" w:tblpY="213"/>
        <w:tblW w:w="9494" w:type="dxa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2"/>
        <w:gridCol w:w="1583"/>
        <w:gridCol w:w="1583"/>
      </w:tblGrid>
      <w:tr w:rsidR="005856A8" w:rsidTr="005856A8">
        <w:tc>
          <w:tcPr>
            <w:tcW w:w="1582" w:type="dxa"/>
          </w:tcPr>
          <w:p w:rsidR="005856A8" w:rsidRPr="00E26B8A" w:rsidRDefault="00FC1309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18.01.2018</w:t>
            </w:r>
          </w:p>
        </w:tc>
        <w:tc>
          <w:tcPr>
            <w:tcW w:w="1582" w:type="dxa"/>
          </w:tcPr>
          <w:p w:rsidR="005856A8" w:rsidRPr="00E26B8A" w:rsidRDefault="00FC1309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15.02.2018</w:t>
            </w:r>
          </w:p>
        </w:tc>
        <w:tc>
          <w:tcPr>
            <w:tcW w:w="1582" w:type="dxa"/>
          </w:tcPr>
          <w:p w:rsidR="005856A8" w:rsidRPr="00E26B8A" w:rsidRDefault="009F4337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15.03</w:t>
            </w:r>
            <w:r w:rsidR="00FC1309">
              <w:rPr>
                <w:b/>
                <w:szCs w:val="22"/>
              </w:rPr>
              <w:t>.2018</w:t>
            </w:r>
          </w:p>
        </w:tc>
        <w:tc>
          <w:tcPr>
            <w:tcW w:w="1582" w:type="dxa"/>
          </w:tcPr>
          <w:p w:rsidR="005856A8" w:rsidRPr="00E26B8A" w:rsidRDefault="00FC1309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19.04.2018</w:t>
            </w:r>
          </w:p>
        </w:tc>
        <w:tc>
          <w:tcPr>
            <w:tcW w:w="1583" w:type="dxa"/>
          </w:tcPr>
          <w:p w:rsidR="005856A8" w:rsidRPr="00E26B8A" w:rsidRDefault="00FC1309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17.05.2018</w:t>
            </w:r>
          </w:p>
        </w:tc>
        <w:tc>
          <w:tcPr>
            <w:tcW w:w="1583" w:type="dxa"/>
          </w:tcPr>
          <w:p w:rsidR="005856A8" w:rsidRPr="00E26B8A" w:rsidRDefault="00FC1309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31.06.2018</w:t>
            </w:r>
          </w:p>
        </w:tc>
      </w:tr>
      <w:tr w:rsidR="005856A8" w:rsidTr="005856A8"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3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3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</w:tr>
    </w:tbl>
    <w:p w:rsidR="005856A8" w:rsidRPr="00E26B8A" w:rsidRDefault="005856A8" w:rsidP="005856A8">
      <w:pPr>
        <w:rPr>
          <w:b/>
          <w:sz w:val="24"/>
          <w:u w:val="single"/>
        </w:rPr>
      </w:pPr>
      <w:r w:rsidRPr="00E26B8A">
        <w:rPr>
          <w:b/>
          <w:sz w:val="24"/>
          <w:u w:val="single"/>
        </w:rPr>
        <w:t>Wann?</w:t>
      </w:r>
    </w:p>
    <w:p w:rsidR="005856A8" w:rsidRPr="00E26B8A" w:rsidRDefault="005856A8" w:rsidP="005856A8">
      <w:pPr>
        <w:rPr>
          <w:szCs w:val="22"/>
        </w:rPr>
      </w:pPr>
    </w:p>
    <w:p w:rsidR="005856A8" w:rsidRDefault="005856A8" w:rsidP="00DB5603"/>
    <w:p w:rsidR="005856A8" w:rsidRDefault="005856A8" w:rsidP="00DB5603">
      <w:pPr>
        <w:rPr>
          <w:b/>
          <w:sz w:val="24"/>
          <w:u w:val="single"/>
        </w:rPr>
      </w:pPr>
    </w:p>
    <w:p w:rsidR="005856A8" w:rsidRDefault="005856A8" w:rsidP="00DB5603">
      <w:pPr>
        <w:rPr>
          <w:b/>
          <w:sz w:val="24"/>
          <w:u w:val="single"/>
        </w:rPr>
      </w:pPr>
    </w:p>
    <w:p w:rsidR="005856A8" w:rsidRPr="00E26B8A" w:rsidRDefault="005856A8" w:rsidP="005856A8">
      <w:pPr>
        <w:rPr>
          <w:szCs w:val="22"/>
        </w:rPr>
      </w:pPr>
      <w:r w:rsidRPr="005856A8">
        <w:rPr>
          <w:b/>
          <w:sz w:val="24"/>
          <w:u w:val="single"/>
        </w:rPr>
        <w:t>Anmeldung bitte telefonisch</w:t>
      </w:r>
      <w:r>
        <w:rPr>
          <w:sz w:val="24"/>
        </w:rPr>
        <w:tab/>
      </w:r>
      <w:r w:rsidRPr="00E26B8A">
        <w:rPr>
          <w:szCs w:val="22"/>
        </w:rPr>
        <w:t>03831-357 2385</w:t>
      </w:r>
      <w:r w:rsidRPr="00E26B8A">
        <w:rPr>
          <w:szCs w:val="22"/>
        </w:rPr>
        <w:tab/>
      </w:r>
      <w:r w:rsidRPr="00E26B8A">
        <w:rPr>
          <w:szCs w:val="22"/>
        </w:rPr>
        <w:tab/>
        <w:t>Frau Altwein</w:t>
      </w:r>
    </w:p>
    <w:p w:rsidR="005856A8" w:rsidRPr="00E26B8A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03831-357 2387</w:t>
      </w:r>
      <w:r w:rsidRPr="00E26B8A">
        <w:rPr>
          <w:szCs w:val="22"/>
        </w:rPr>
        <w:tab/>
      </w:r>
      <w:r w:rsidRPr="00E26B8A">
        <w:rPr>
          <w:szCs w:val="22"/>
        </w:rPr>
        <w:tab/>
        <w:t>Frau Drews</w:t>
      </w:r>
    </w:p>
    <w:p w:rsidR="005856A8" w:rsidRDefault="005856A8" w:rsidP="005856A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03831-357 2301</w:t>
      </w:r>
      <w:r w:rsidRPr="00E26B8A">
        <w:rPr>
          <w:szCs w:val="22"/>
        </w:rPr>
        <w:tab/>
      </w:r>
      <w:r w:rsidRPr="00E26B8A">
        <w:rPr>
          <w:szCs w:val="22"/>
        </w:rPr>
        <w:tab/>
        <w:t>Frau Piehl, Sekretariat</w:t>
      </w:r>
    </w:p>
    <w:p w:rsidR="005856A8" w:rsidRDefault="005856A8" w:rsidP="005856A8">
      <w:pPr>
        <w:rPr>
          <w:b/>
          <w:sz w:val="24"/>
          <w:u w:val="single"/>
        </w:rPr>
      </w:pPr>
    </w:p>
    <w:p w:rsidR="005856A8" w:rsidRDefault="005856A8" w:rsidP="00DB5603">
      <w:pPr>
        <w:rPr>
          <w:b/>
          <w:sz w:val="28"/>
          <w:szCs w:val="28"/>
        </w:rPr>
      </w:pPr>
      <w:r w:rsidRPr="005856A8">
        <w:rPr>
          <w:b/>
          <w:sz w:val="28"/>
          <w:szCs w:val="28"/>
        </w:rPr>
        <w:t>Impfausweis bitte mitbringen!</w:t>
      </w:r>
    </w:p>
    <w:p w:rsidR="005856A8" w:rsidRPr="005856A8" w:rsidRDefault="005856A8" w:rsidP="00DB5603">
      <w:pPr>
        <w:rPr>
          <w:b/>
          <w:sz w:val="28"/>
          <w:szCs w:val="28"/>
        </w:rPr>
      </w:pPr>
    </w:p>
    <w:sectPr w:rsidR="005856A8" w:rsidRPr="005856A8" w:rsidSect="00DE1A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268" w:bottom="1134" w:left="113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0" w:rsidRDefault="000E2F80">
      <w:r>
        <w:separator/>
      </w:r>
    </w:p>
    <w:p w:rsidR="000E2F80" w:rsidRDefault="000E2F80"/>
  </w:endnote>
  <w:endnote w:type="continuationSeparator" w:id="0">
    <w:p w:rsidR="000E2F80" w:rsidRDefault="000E2F80">
      <w:r>
        <w:continuationSeparator/>
      </w:r>
    </w:p>
    <w:p w:rsidR="000E2F80" w:rsidRDefault="000E2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9C6410" w:rsidP="00B66DA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420D6" wp14:editId="626C7B18">
          <wp:simplePos x="0" y="0"/>
          <wp:positionH relativeFrom="column">
            <wp:posOffset>-914400</wp:posOffset>
          </wp:positionH>
          <wp:positionV relativeFrom="paragraph">
            <wp:posOffset>-71120</wp:posOffset>
          </wp:positionV>
          <wp:extent cx="7571740" cy="257175"/>
          <wp:effectExtent l="0" t="0" r="0" b="9525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1B9" w:rsidRPr="005241B9">
      <w:t xml:space="preserve">Seite </w:t>
    </w:r>
    <w:r w:rsidR="005241B9" w:rsidRPr="005241B9">
      <w:fldChar w:fldCharType="begin"/>
    </w:r>
    <w:r w:rsidR="005241B9" w:rsidRPr="005241B9">
      <w:instrText xml:space="preserve"> PAGE </w:instrText>
    </w:r>
    <w:r w:rsidR="005241B9" w:rsidRPr="005241B9">
      <w:fldChar w:fldCharType="separate"/>
    </w:r>
    <w:r w:rsidR="005856A8">
      <w:rPr>
        <w:noProof/>
      </w:rPr>
      <w:t>2</w:t>
    </w:r>
    <w:r w:rsidR="005241B9" w:rsidRPr="005241B9">
      <w:fldChar w:fldCharType="end"/>
    </w:r>
    <w:r w:rsidR="005241B9" w:rsidRPr="005241B9">
      <w:t xml:space="preserve"> von </w:t>
    </w:r>
    <w:fldSimple w:instr=" NUMPAGES ">
      <w:r w:rsidR="00C96DFD">
        <w:rPr>
          <w:noProof/>
        </w:rPr>
        <w:t>1</w:t>
      </w:r>
    </w:fldSimple>
  </w:p>
  <w:p w:rsidR="002F416D" w:rsidRPr="005241B9" w:rsidRDefault="002F416D" w:rsidP="00B66D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1" w:rsidRPr="00B66DA8" w:rsidRDefault="009C6410" w:rsidP="00B66DA8">
    <w:pPr>
      <w:pStyle w:val="Fu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A050109" wp14:editId="1D05846C">
          <wp:simplePos x="0" y="0"/>
          <wp:positionH relativeFrom="column">
            <wp:posOffset>-930910</wp:posOffset>
          </wp:positionH>
          <wp:positionV relativeFrom="paragraph">
            <wp:posOffset>-74295</wp:posOffset>
          </wp:positionV>
          <wp:extent cx="10916920" cy="247650"/>
          <wp:effectExtent l="0" t="0" r="0" b="0"/>
          <wp:wrapNone/>
          <wp:docPr id="27" name="Bild 27" descr="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92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30" w:rsidRPr="00B66DA8">
      <w:t xml:space="preserve">Seite </w:t>
    </w:r>
    <w:r w:rsidR="000D7130" w:rsidRPr="00B66DA8">
      <w:fldChar w:fldCharType="begin"/>
    </w:r>
    <w:r w:rsidR="000D7130" w:rsidRPr="00B66DA8">
      <w:instrText xml:space="preserve"> PAGE </w:instrText>
    </w:r>
    <w:r w:rsidR="000D7130" w:rsidRPr="00B66DA8">
      <w:fldChar w:fldCharType="separate"/>
    </w:r>
    <w:r w:rsidR="00C96DFD">
      <w:rPr>
        <w:noProof/>
      </w:rPr>
      <w:t>1</w:t>
    </w:r>
    <w:r w:rsidR="000D7130" w:rsidRPr="00B66DA8">
      <w:fldChar w:fldCharType="end"/>
    </w:r>
    <w:r w:rsidR="000D7130" w:rsidRPr="00B66DA8">
      <w:t xml:space="preserve"> von </w:t>
    </w:r>
    <w:fldSimple w:instr=" NUMPAGES ">
      <w:r w:rsidR="00C96DFD">
        <w:rPr>
          <w:noProof/>
        </w:rPr>
        <w:t>1</w:t>
      </w:r>
    </w:fldSimple>
  </w:p>
  <w:p w:rsidR="000F53F0" w:rsidRDefault="000F53F0" w:rsidP="00B66D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0" w:rsidRDefault="000E2F80">
      <w:r>
        <w:separator/>
      </w:r>
    </w:p>
    <w:p w:rsidR="000E2F80" w:rsidRDefault="000E2F80"/>
  </w:footnote>
  <w:footnote w:type="continuationSeparator" w:id="0">
    <w:p w:rsidR="000E2F80" w:rsidRDefault="000E2F80">
      <w:r>
        <w:continuationSeparator/>
      </w:r>
    </w:p>
    <w:p w:rsidR="000E2F80" w:rsidRDefault="000E2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131892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9C641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-542925</wp:posOffset>
          </wp:positionV>
          <wp:extent cx="7571740" cy="74295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E8ED00">
          <wp:simplePos x="0" y="0"/>
          <wp:positionH relativeFrom="column">
            <wp:posOffset>4305300</wp:posOffset>
          </wp:positionH>
          <wp:positionV relativeFrom="paragraph">
            <wp:posOffset>-342265</wp:posOffset>
          </wp:positionV>
          <wp:extent cx="1809750" cy="1076325"/>
          <wp:effectExtent l="0" t="0" r="0" b="9525"/>
          <wp:wrapTight wrapText="bothSides">
            <wp:wrapPolygon edited="0">
              <wp:start x="10686" y="0"/>
              <wp:lineTo x="227" y="5735"/>
              <wp:lineTo x="0" y="7264"/>
              <wp:lineTo x="0" y="12616"/>
              <wp:lineTo x="682" y="20262"/>
              <wp:lineTo x="2046" y="21409"/>
              <wp:lineTo x="4093" y="21409"/>
              <wp:lineTo x="18417" y="21409"/>
              <wp:lineTo x="20691" y="20644"/>
              <wp:lineTo x="20463" y="18350"/>
              <wp:lineTo x="21373" y="17204"/>
              <wp:lineTo x="21373" y="11469"/>
              <wp:lineTo x="18872" y="8028"/>
              <wp:lineTo x="16371" y="6117"/>
              <wp:lineTo x="12960" y="0"/>
              <wp:lineTo x="10686" y="0"/>
            </wp:wrapPolygon>
          </wp:wrapTight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9C641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7860665</wp:posOffset>
          </wp:positionH>
          <wp:positionV relativeFrom="paragraph">
            <wp:posOffset>-344805</wp:posOffset>
          </wp:positionV>
          <wp:extent cx="1797050" cy="1062990"/>
          <wp:effectExtent l="0" t="0" r="0" b="3810"/>
          <wp:wrapTight wrapText="bothSides">
            <wp:wrapPolygon edited="0">
              <wp:start x="10533" y="0"/>
              <wp:lineTo x="2977" y="3871"/>
              <wp:lineTo x="0" y="5806"/>
              <wp:lineTo x="0" y="12774"/>
              <wp:lineTo x="458" y="20129"/>
              <wp:lineTo x="2061" y="21290"/>
              <wp:lineTo x="3893" y="21290"/>
              <wp:lineTo x="18547" y="21290"/>
              <wp:lineTo x="19921" y="21290"/>
              <wp:lineTo x="20837" y="20129"/>
              <wp:lineTo x="20379" y="18581"/>
              <wp:lineTo x="21295" y="15871"/>
              <wp:lineTo x="21295" y="11613"/>
              <wp:lineTo x="18776" y="8129"/>
              <wp:lineTo x="16486" y="6194"/>
              <wp:lineTo x="12823" y="0"/>
              <wp:lineTo x="10533" y="0"/>
            </wp:wrapPolygon>
          </wp:wrapTight>
          <wp:docPr id="31" name="Bild 31" descr="Logo_bearbe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bearbe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-540385</wp:posOffset>
          </wp:positionV>
          <wp:extent cx="10916920" cy="734695"/>
          <wp:effectExtent l="0" t="0" r="0" b="8255"/>
          <wp:wrapNone/>
          <wp:docPr id="24" name="Bild 24" descr="Streif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reif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92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6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5A6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F46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027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42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25B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1A8B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E6332"/>
    <w:multiLevelType w:val="multilevel"/>
    <w:tmpl w:val="0407001D"/>
    <w:numStyleLink w:val="NummerierteListeBuchstabe"/>
  </w:abstractNum>
  <w:abstractNum w:abstractNumId="15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6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DD0288"/>
    <w:multiLevelType w:val="multilevel"/>
    <w:tmpl w:val="0407001D"/>
    <w:numStyleLink w:val="NummerierteListeBuchstabe"/>
  </w:abstractNum>
  <w:abstractNum w:abstractNumId="25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6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0"/>
  </w:num>
  <w:num w:numId="29">
    <w:abstractNumId w:val="13"/>
  </w:num>
  <w:num w:numId="30">
    <w:abstractNumId w:val="18"/>
  </w:num>
  <w:num w:numId="31">
    <w:abstractNumId w:val="17"/>
  </w:num>
  <w:num w:numId="32">
    <w:abstractNumId w:val="16"/>
  </w:num>
  <w:num w:numId="33">
    <w:abstractNumId w:val="24"/>
  </w:num>
  <w:num w:numId="34">
    <w:abstractNumId w:val="14"/>
  </w:num>
  <w:num w:numId="35">
    <w:abstractNumId w:val="20"/>
  </w:num>
  <w:num w:numId="36">
    <w:abstractNumId w:val="22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80"/>
    <w:rsid w:val="0000590B"/>
    <w:rsid w:val="0003784C"/>
    <w:rsid w:val="000654FD"/>
    <w:rsid w:val="00076B85"/>
    <w:rsid w:val="000D7130"/>
    <w:rsid w:val="000E2F80"/>
    <w:rsid w:val="000F53F0"/>
    <w:rsid w:val="00131892"/>
    <w:rsid w:val="001B2F90"/>
    <w:rsid w:val="001C729A"/>
    <w:rsid w:val="002360BD"/>
    <w:rsid w:val="00264501"/>
    <w:rsid w:val="0026527B"/>
    <w:rsid w:val="002C4DD7"/>
    <w:rsid w:val="002F416D"/>
    <w:rsid w:val="00301544"/>
    <w:rsid w:val="0031455C"/>
    <w:rsid w:val="003748C8"/>
    <w:rsid w:val="003A4D32"/>
    <w:rsid w:val="004502EA"/>
    <w:rsid w:val="004873D6"/>
    <w:rsid w:val="00490FAB"/>
    <w:rsid w:val="005241B9"/>
    <w:rsid w:val="005438BB"/>
    <w:rsid w:val="00580F9C"/>
    <w:rsid w:val="005856A8"/>
    <w:rsid w:val="005D2440"/>
    <w:rsid w:val="00623711"/>
    <w:rsid w:val="006541E5"/>
    <w:rsid w:val="006C335A"/>
    <w:rsid w:val="006C4A1B"/>
    <w:rsid w:val="006F3DDD"/>
    <w:rsid w:val="00714BCA"/>
    <w:rsid w:val="00766160"/>
    <w:rsid w:val="0078546E"/>
    <w:rsid w:val="00831D5B"/>
    <w:rsid w:val="008C6AE1"/>
    <w:rsid w:val="008E1E81"/>
    <w:rsid w:val="009025D5"/>
    <w:rsid w:val="009A2748"/>
    <w:rsid w:val="009C6410"/>
    <w:rsid w:val="009F4337"/>
    <w:rsid w:val="00A0721D"/>
    <w:rsid w:val="00B103A1"/>
    <w:rsid w:val="00B20210"/>
    <w:rsid w:val="00B30848"/>
    <w:rsid w:val="00B63454"/>
    <w:rsid w:val="00B66DA8"/>
    <w:rsid w:val="00BD70F3"/>
    <w:rsid w:val="00C02B3A"/>
    <w:rsid w:val="00C05770"/>
    <w:rsid w:val="00C36CA3"/>
    <w:rsid w:val="00C537D0"/>
    <w:rsid w:val="00C82108"/>
    <w:rsid w:val="00C93869"/>
    <w:rsid w:val="00C96DFD"/>
    <w:rsid w:val="00D25782"/>
    <w:rsid w:val="00DB5603"/>
    <w:rsid w:val="00DE1ACE"/>
    <w:rsid w:val="00DF64DD"/>
    <w:rsid w:val="00E90F76"/>
    <w:rsid w:val="00EA7A09"/>
    <w:rsid w:val="00F21412"/>
    <w:rsid w:val="00F961C9"/>
    <w:rsid w:val="00F962BA"/>
    <w:rsid w:val="00FB6A4C"/>
    <w:rsid w:val="00FC1309"/>
    <w:rsid w:val="00FD0912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B66DA8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B66DA8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hrin.altwein\Desktop\Vorlage%20Flyer%20AA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1EB8-6949-4A91-8FBE-491AEE7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Flyer AA 2</Template>
  <TotalTime>0</TotalTime>
  <Pages>1</Pages>
  <Words>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Altwein Kathrin</dc:creator>
  <cp:lastModifiedBy>Altwein Kathrin</cp:lastModifiedBy>
  <cp:revision>5</cp:revision>
  <cp:lastPrinted>2017-11-20T06:10:00Z</cp:lastPrinted>
  <dcterms:created xsi:type="dcterms:W3CDTF">2017-11-20T06:00:00Z</dcterms:created>
  <dcterms:modified xsi:type="dcterms:W3CDTF">2017-11-20T06:12:00Z</dcterms:modified>
</cp:coreProperties>
</file>